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95" w:rsidRPr="000B44F6" w:rsidRDefault="00436195">
      <w:pPr>
        <w:spacing w:before="0"/>
        <w:rPr>
          <w:b/>
          <w:sz w:val="4"/>
          <w:szCs w:val="4"/>
        </w:rPr>
        <w:sectPr w:rsidR="00436195" w:rsidRPr="000B44F6" w:rsidSect="0069639F">
          <w:headerReference w:type="default" r:id="rId10"/>
          <w:headerReference w:type="first" r:id="rId11"/>
          <w:footerReference w:type="first" r:id="rId12"/>
          <w:pgSz w:w="12240" w:h="15840" w:code="1"/>
          <w:pgMar w:top="1080" w:right="720" w:bottom="187" w:left="720" w:header="1080" w:footer="720" w:gutter="0"/>
          <w:cols w:space="720"/>
          <w:titlePg/>
          <w:docGrid w:linePitch="360"/>
        </w:sectPr>
      </w:pPr>
    </w:p>
    <w:p w:rsidR="00571CA7" w:rsidRPr="000B44F6" w:rsidRDefault="00571CA7" w:rsidP="00901F93">
      <w:pPr>
        <w:spacing w:before="0"/>
        <w:rPr>
          <w:rFonts w:ascii="Verdana" w:hAnsi="Verdana"/>
          <w:b/>
          <w:bCs/>
          <w:sz w:val="25"/>
          <w:szCs w:val="17"/>
        </w:rPr>
      </w:pPr>
    </w:p>
    <w:p w:rsidR="000B44F6" w:rsidRDefault="000B44F6" w:rsidP="000B44F6">
      <w:pPr>
        <w:spacing w:before="0"/>
        <w:ind w:right="180"/>
        <w:jc w:val="center"/>
        <w:rPr>
          <w:rFonts w:ascii="Verdana" w:eastAsia="Calibri" w:hAnsi="Verdana"/>
          <w:b/>
          <w:sz w:val="32"/>
        </w:rPr>
      </w:pPr>
      <w:r w:rsidRPr="000B44F6">
        <w:rPr>
          <w:rFonts w:ascii="Verdana" w:eastAsia="Calibri" w:hAnsi="Verdana"/>
          <w:b/>
          <w:sz w:val="32"/>
        </w:rPr>
        <w:t xml:space="preserve">Sacramento County </w:t>
      </w:r>
    </w:p>
    <w:p w:rsidR="000B44F6" w:rsidRDefault="000B44F6" w:rsidP="000B44F6">
      <w:pPr>
        <w:spacing w:before="0"/>
        <w:ind w:right="180"/>
        <w:jc w:val="center"/>
        <w:rPr>
          <w:rFonts w:ascii="Verdana" w:eastAsia="Calibri" w:hAnsi="Verdana"/>
          <w:b/>
          <w:sz w:val="32"/>
        </w:rPr>
      </w:pPr>
      <w:r w:rsidRPr="000B44F6">
        <w:rPr>
          <w:rFonts w:ascii="Verdana" w:eastAsia="Calibri" w:hAnsi="Verdana"/>
          <w:b/>
          <w:sz w:val="32"/>
        </w:rPr>
        <w:t xml:space="preserve">Elections Community Advisory Meeting </w:t>
      </w:r>
    </w:p>
    <w:p w:rsidR="006B6394" w:rsidRDefault="009F1A6D" w:rsidP="000B44F6">
      <w:pPr>
        <w:spacing w:before="0"/>
        <w:ind w:right="180"/>
        <w:jc w:val="center"/>
        <w:rPr>
          <w:rFonts w:ascii="Verdana" w:eastAsia="Calibri" w:hAnsi="Verdana"/>
          <w:b/>
          <w:sz w:val="32"/>
        </w:rPr>
      </w:pPr>
      <w:r>
        <w:rPr>
          <w:rFonts w:ascii="Verdana" w:eastAsia="Calibri" w:hAnsi="Verdana"/>
          <w:b/>
          <w:sz w:val="32"/>
        </w:rPr>
        <w:t>4</w:t>
      </w:r>
      <w:r w:rsidR="006B6394">
        <w:rPr>
          <w:rFonts w:ascii="Verdana" w:eastAsia="Calibri" w:hAnsi="Verdana"/>
          <w:b/>
          <w:sz w:val="32"/>
        </w:rPr>
        <w:t>/1</w:t>
      </w:r>
      <w:r>
        <w:rPr>
          <w:rFonts w:ascii="Verdana" w:eastAsia="Calibri" w:hAnsi="Verdana"/>
          <w:b/>
          <w:sz w:val="32"/>
        </w:rPr>
        <w:t>5</w:t>
      </w:r>
      <w:r w:rsidR="006B6394">
        <w:rPr>
          <w:rFonts w:ascii="Verdana" w:eastAsia="Calibri" w:hAnsi="Verdana"/>
          <w:b/>
          <w:sz w:val="32"/>
        </w:rPr>
        <w:t xml:space="preserve">/22 </w:t>
      </w:r>
      <w:r w:rsidR="00D341A0">
        <w:rPr>
          <w:rFonts w:ascii="Verdana" w:eastAsia="Calibri" w:hAnsi="Verdana"/>
          <w:b/>
          <w:sz w:val="32"/>
        </w:rPr>
        <w:t xml:space="preserve">at </w:t>
      </w:r>
      <w:r w:rsidR="006B6394">
        <w:rPr>
          <w:rFonts w:ascii="Verdana" w:eastAsia="Calibri" w:hAnsi="Verdana"/>
          <w:b/>
          <w:sz w:val="32"/>
        </w:rPr>
        <w:t>10:00 a.m.</w:t>
      </w:r>
    </w:p>
    <w:p w:rsidR="006B6394" w:rsidRPr="000B44F6" w:rsidRDefault="006B6394" w:rsidP="000B44F6">
      <w:pPr>
        <w:spacing w:before="0"/>
        <w:ind w:right="180"/>
        <w:jc w:val="center"/>
        <w:rPr>
          <w:rFonts w:ascii="Verdana" w:eastAsia="Calibri" w:hAnsi="Verdana"/>
          <w:b/>
          <w:sz w:val="32"/>
        </w:rPr>
      </w:pPr>
    </w:p>
    <w:p w:rsidR="000B44F6" w:rsidRDefault="000B44F6" w:rsidP="000B44F6">
      <w:pPr>
        <w:spacing w:before="0"/>
        <w:ind w:right="180"/>
        <w:jc w:val="center"/>
        <w:rPr>
          <w:rFonts w:ascii="Verdana" w:eastAsia="Calibri" w:hAnsi="Verdana"/>
          <w:sz w:val="24"/>
        </w:rPr>
      </w:pPr>
    </w:p>
    <w:p w:rsidR="000B44F6" w:rsidRPr="000B44F6" w:rsidRDefault="00CB1223" w:rsidP="000B44F6">
      <w:pPr>
        <w:shd w:val="clear" w:color="auto" w:fill="FFFFFF"/>
        <w:spacing w:before="0"/>
        <w:ind w:left="360" w:firstLine="360"/>
        <w:rPr>
          <w:rFonts w:ascii="Verdana" w:hAnsi="Verdana" w:cs="Arial"/>
          <w:color w:val="333333"/>
          <w:sz w:val="24"/>
        </w:rPr>
      </w:pPr>
      <w:hyperlink r:id="rId13" w:history="1">
        <w:r w:rsidR="000B44F6" w:rsidRPr="000B44F6">
          <w:rPr>
            <w:rFonts w:ascii="Verdana" w:hAnsi="Verdana" w:cs="Arial"/>
            <w:color w:val="1F5B83"/>
            <w:sz w:val="24"/>
            <w:u w:val="single"/>
          </w:rPr>
          <w:t>Join the Zoom meeting here</w:t>
        </w:r>
      </w:hyperlink>
      <w:r w:rsidR="000B44F6" w:rsidRPr="000B44F6">
        <w:rPr>
          <w:rFonts w:ascii="Verdana" w:hAnsi="Verdana" w:cs="Arial"/>
          <w:color w:val="333333"/>
          <w:sz w:val="24"/>
        </w:rPr>
        <w:t> or join by phone:</w:t>
      </w:r>
    </w:p>
    <w:p w:rsidR="000B44F6" w:rsidRP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</w:p>
    <w:p w:rsidR="000B44F6" w:rsidRP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  <w:r w:rsidRPr="000B44F6">
        <w:rPr>
          <w:rFonts w:ascii="Verdana" w:hAnsi="Verdana" w:cs="Arial"/>
          <w:color w:val="333333"/>
          <w:sz w:val="24"/>
        </w:rPr>
        <w:t>        (669) 254-5252</w:t>
      </w:r>
    </w:p>
    <w:p w:rsidR="000B44F6" w:rsidRP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</w:p>
    <w:p w:rsidR="000B44F6" w:rsidRP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  <w:r w:rsidRPr="000B44F6">
        <w:rPr>
          <w:rFonts w:ascii="Verdana" w:hAnsi="Verdana" w:cs="Arial"/>
          <w:color w:val="333333"/>
          <w:sz w:val="24"/>
        </w:rPr>
        <w:t>        Meeting ID: 160 597 0716</w:t>
      </w:r>
    </w:p>
    <w:p w:rsidR="000B44F6" w:rsidRP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</w:p>
    <w:p w:rsid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  <w:r w:rsidRPr="000B44F6">
        <w:rPr>
          <w:rFonts w:ascii="Verdana" w:hAnsi="Verdana" w:cs="Arial"/>
          <w:color w:val="333333"/>
          <w:sz w:val="24"/>
        </w:rPr>
        <w:t>        Passcode: 640917</w:t>
      </w:r>
    </w:p>
    <w:p w:rsid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</w:p>
    <w:p w:rsid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</w:p>
    <w:p w:rsidR="000B44F6" w:rsidRDefault="006B6394" w:rsidP="000B44F6">
      <w:pPr>
        <w:spacing w:before="0"/>
        <w:ind w:right="180"/>
        <w:jc w:val="center"/>
        <w:rPr>
          <w:rFonts w:ascii="Verdana" w:eastAsia="Calibri" w:hAnsi="Verdana"/>
          <w:sz w:val="28"/>
        </w:rPr>
      </w:pPr>
      <w:r>
        <w:rPr>
          <w:rFonts w:ascii="Verdana" w:eastAsia="Calibri" w:hAnsi="Verdana"/>
          <w:sz w:val="28"/>
        </w:rPr>
        <w:t xml:space="preserve">Meeting </w:t>
      </w:r>
      <w:r w:rsidR="000B44F6" w:rsidRPr="000B44F6">
        <w:rPr>
          <w:rFonts w:ascii="Verdana" w:eastAsia="Calibri" w:hAnsi="Verdana"/>
          <w:sz w:val="28"/>
        </w:rPr>
        <w:t>Agenda</w:t>
      </w:r>
      <w:r w:rsidR="000B44F6">
        <w:rPr>
          <w:rFonts w:ascii="Verdana" w:eastAsia="Calibri" w:hAnsi="Verdana"/>
          <w:sz w:val="28"/>
        </w:rPr>
        <w:t xml:space="preserve"> for </w:t>
      </w:r>
      <w:r w:rsidR="009F1A6D">
        <w:rPr>
          <w:rFonts w:ascii="Verdana" w:eastAsia="Calibri" w:hAnsi="Verdana"/>
          <w:sz w:val="28"/>
        </w:rPr>
        <w:t>April 15</w:t>
      </w:r>
      <w:r w:rsidR="000B44F6">
        <w:rPr>
          <w:rFonts w:ascii="Verdana" w:eastAsia="Calibri" w:hAnsi="Verdana"/>
          <w:sz w:val="28"/>
        </w:rPr>
        <w:t>, 2022</w:t>
      </w:r>
    </w:p>
    <w:p w:rsidR="000B44F6" w:rsidRPr="000B44F6" w:rsidRDefault="000B44F6" w:rsidP="000B44F6">
      <w:pPr>
        <w:shd w:val="clear" w:color="auto" w:fill="FFFFFF"/>
        <w:spacing w:before="0"/>
        <w:rPr>
          <w:rFonts w:ascii="Verdana" w:hAnsi="Verdana" w:cs="Arial"/>
          <w:color w:val="333333"/>
          <w:sz w:val="24"/>
        </w:rPr>
      </w:pPr>
    </w:p>
    <w:p w:rsidR="00F72B11" w:rsidRDefault="000B44F6" w:rsidP="000B44F6">
      <w:pPr>
        <w:pStyle w:val="ListParagraph"/>
        <w:numPr>
          <w:ilvl w:val="0"/>
          <w:numId w:val="20"/>
        </w:numPr>
        <w:spacing w:before="240" w:after="240" w:line="480" w:lineRule="auto"/>
        <w:ind w:right="187"/>
        <w:rPr>
          <w:rFonts w:ascii="Verdana" w:eastAsia="Calibri" w:hAnsi="Verdana"/>
          <w:sz w:val="24"/>
        </w:rPr>
      </w:pPr>
      <w:r>
        <w:rPr>
          <w:rFonts w:ascii="Verdana" w:eastAsia="Calibri" w:hAnsi="Verdana"/>
          <w:sz w:val="24"/>
        </w:rPr>
        <w:t>Welcome</w:t>
      </w:r>
      <w:r w:rsidR="00A61925">
        <w:rPr>
          <w:rFonts w:ascii="Verdana" w:eastAsia="Calibri" w:hAnsi="Verdana"/>
          <w:sz w:val="24"/>
        </w:rPr>
        <w:t>: Introductions &amp; Meeting Etiquette</w:t>
      </w:r>
    </w:p>
    <w:p w:rsidR="000B44F6" w:rsidRDefault="006F1BD4" w:rsidP="000B44F6">
      <w:pPr>
        <w:pStyle w:val="ListParagraph"/>
        <w:numPr>
          <w:ilvl w:val="0"/>
          <w:numId w:val="20"/>
        </w:numPr>
        <w:spacing w:before="240" w:after="240" w:line="480" w:lineRule="auto"/>
        <w:ind w:right="187"/>
        <w:rPr>
          <w:rFonts w:ascii="Verdana" w:eastAsia="Calibri" w:hAnsi="Verdana"/>
          <w:sz w:val="24"/>
        </w:rPr>
      </w:pPr>
      <w:r>
        <w:rPr>
          <w:rFonts w:ascii="Verdana" w:eastAsia="Calibri" w:hAnsi="Verdana"/>
          <w:sz w:val="24"/>
        </w:rPr>
        <w:t xml:space="preserve">June 2022 </w:t>
      </w:r>
      <w:r w:rsidR="00F00296">
        <w:rPr>
          <w:rFonts w:ascii="Verdana" w:eastAsia="Calibri" w:hAnsi="Verdana"/>
          <w:sz w:val="24"/>
        </w:rPr>
        <w:t>Election Update</w:t>
      </w:r>
      <w:bookmarkStart w:id="0" w:name="_GoBack"/>
      <w:bookmarkEnd w:id="0"/>
    </w:p>
    <w:p w:rsidR="000B44F6" w:rsidRDefault="009F1A6D" w:rsidP="000B44F6">
      <w:pPr>
        <w:pStyle w:val="ListParagraph"/>
        <w:numPr>
          <w:ilvl w:val="0"/>
          <w:numId w:val="20"/>
        </w:numPr>
        <w:spacing w:before="240" w:after="240" w:line="480" w:lineRule="auto"/>
        <w:ind w:right="187"/>
        <w:rPr>
          <w:rFonts w:ascii="Verdana" w:eastAsia="Calibri" w:hAnsi="Verdana"/>
          <w:sz w:val="24"/>
        </w:rPr>
      </w:pPr>
      <w:r>
        <w:rPr>
          <w:rFonts w:ascii="Verdana" w:eastAsia="Calibri" w:hAnsi="Verdana"/>
          <w:sz w:val="24"/>
        </w:rPr>
        <w:t xml:space="preserve">Voter File Maintenance </w:t>
      </w:r>
    </w:p>
    <w:p w:rsidR="000B44F6" w:rsidRDefault="00D341A0" w:rsidP="000B44F6">
      <w:pPr>
        <w:pStyle w:val="ListParagraph"/>
        <w:numPr>
          <w:ilvl w:val="0"/>
          <w:numId w:val="20"/>
        </w:numPr>
        <w:spacing w:before="240" w:after="240" w:line="480" w:lineRule="auto"/>
        <w:ind w:right="187"/>
        <w:rPr>
          <w:rFonts w:ascii="Verdana" w:eastAsia="Calibri" w:hAnsi="Verdana"/>
          <w:sz w:val="24"/>
        </w:rPr>
      </w:pPr>
      <w:r>
        <w:rPr>
          <w:rFonts w:ascii="Verdana" w:eastAsia="Calibri" w:hAnsi="Verdana"/>
          <w:sz w:val="24"/>
        </w:rPr>
        <w:t>Agenda</w:t>
      </w:r>
      <w:r w:rsidR="000B44F6">
        <w:rPr>
          <w:rFonts w:ascii="Verdana" w:eastAsia="Calibri" w:hAnsi="Verdana"/>
          <w:sz w:val="24"/>
        </w:rPr>
        <w:t xml:space="preserve"> for </w:t>
      </w:r>
      <w:r w:rsidR="009F1A6D">
        <w:rPr>
          <w:rFonts w:ascii="Verdana" w:eastAsia="Calibri" w:hAnsi="Verdana"/>
          <w:sz w:val="24"/>
        </w:rPr>
        <w:t>May</w:t>
      </w:r>
      <w:r w:rsidR="00C123FF">
        <w:rPr>
          <w:rFonts w:ascii="Verdana" w:eastAsia="Calibri" w:hAnsi="Verdana"/>
          <w:sz w:val="24"/>
        </w:rPr>
        <w:t xml:space="preserve"> </w:t>
      </w:r>
      <w:r w:rsidR="000B44F6">
        <w:rPr>
          <w:rFonts w:ascii="Verdana" w:eastAsia="Calibri" w:hAnsi="Verdana"/>
          <w:sz w:val="24"/>
        </w:rPr>
        <w:t>meeting</w:t>
      </w:r>
    </w:p>
    <w:p w:rsidR="000B44F6" w:rsidRPr="000B44F6" w:rsidRDefault="000B44F6" w:rsidP="000B44F6">
      <w:pPr>
        <w:pStyle w:val="ListParagraph"/>
        <w:numPr>
          <w:ilvl w:val="0"/>
          <w:numId w:val="20"/>
        </w:numPr>
        <w:spacing w:before="240" w:after="240" w:line="480" w:lineRule="auto"/>
        <w:ind w:right="187"/>
        <w:rPr>
          <w:rFonts w:ascii="Verdana" w:eastAsia="Calibri" w:hAnsi="Verdana"/>
          <w:sz w:val="24"/>
        </w:rPr>
      </w:pPr>
      <w:r>
        <w:rPr>
          <w:rFonts w:ascii="Verdana" w:eastAsia="Calibri" w:hAnsi="Verdana"/>
          <w:sz w:val="24"/>
        </w:rPr>
        <w:t xml:space="preserve">Open discussion: Q&amp;A with Registrar of Voters  </w:t>
      </w:r>
    </w:p>
    <w:sectPr w:rsidR="000B44F6" w:rsidRPr="000B44F6" w:rsidSect="00C8740E">
      <w:headerReference w:type="default" r:id="rId14"/>
      <w:headerReference w:type="first" r:id="rId15"/>
      <w:type w:val="continuous"/>
      <w:pgSz w:w="12240" w:h="15840" w:code="1"/>
      <w:pgMar w:top="1584" w:right="810" w:bottom="36" w:left="81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23" w:rsidRDefault="00CB1223">
      <w:r>
        <w:separator/>
      </w:r>
    </w:p>
  </w:endnote>
  <w:endnote w:type="continuationSeparator" w:id="0">
    <w:p w:rsidR="00CB1223" w:rsidRDefault="00C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7B" w:rsidRDefault="0028427B"/>
  <w:tbl>
    <w:tblPr>
      <w:tblW w:w="0" w:type="auto"/>
      <w:tblLook w:val="04A0" w:firstRow="1" w:lastRow="0" w:firstColumn="1" w:lastColumn="0" w:noHBand="0" w:noVBand="1"/>
    </w:tblPr>
    <w:tblGrid>
      <w:gridCol w:w="10530"/>
    </w:tblGrid>
    <w:tr w:rsidR="0069639F" w:rsidRPr="001C39CA" w:rsidTr="0028427B">
      <w:trPr>
        <w:trHeight w:val="115"/>
      </w:trPr>
      <w:tc>
        <w:tcPr>
          <w:tcW w:w="10530" w:type="dxa"/>
          <w:tcBorders>
            <w:bottom w:val="single" w:sz="6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69639F" w:rsidRPr="001C39CA" w:rsidRDefault="0069639F" w:rsidP="001C39CA">
          <w:pPr>
            <w:spacing w:before="0"/>
            <w:jc w:val="center"/>
            <w:rPr>
              <w:rFonts w:ascii="Arial" w:hAnsi="Arial" w:cs="Arial"/>
              <w:sz w:val="24"/>
            </w:rPr>
          </w:pPr>
        </w:p>
      </w:tc>
    </w:tr>
    <w:tr w:rsidR="0069639F" w:rsidRPr="001C39CA" w:rsidTr="0028427B">
      <w:trPr>
        <w:trHeight w:val="483"/>
      </w:trPr>
      <w:tc>
        <w:tcPr>
          <w:tcW w:w="10530" w:type="dxa"/>
          <w:tcBorders>
            <w:top w:val="single" w:sz="6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69639F" w:rsidRPr="00D71BD0" w:rsidRDefault="0069639F" w:rsidP="00D71BD0">
          <w:pPr>
            <w:spacing w:before="40"/>
            <w:jc w:val="center"/>
            <w:rPr>
              <w:rFonts w:ascii="Verdana" w:hAnsi="Verdana" w:cs="Arial"/>
              <w:i/>
              <w:sz w:val="16"/>
              <w:szCs w:val="20"/>
            </w:rPr>
          </w:pPr>
          <w:r w:rsidRPr="00D71BD0">
            <w:rPr>
              <w:rFonts w:ascii="Verdana" w:hAnsi="Verdana" w:cs="Arial"/>
              <w:i/>
              <w:sz w:val="16"/>
              <w:szCs w:val="20"/>
            </w:rPr>
            <w:t>We proudly conduct elections with accuracy, integrity and dignity</w:t>
          </w:r>
        </w:p>
        <w:p w:rsidR="0069639F" w:rsidRPr="0028427B" w:rsidRDefault="0069639F" w:rsidP="001C39CA">
          <w:pPr>
            <w:pStyle w:val="Footer"/>
            <w:spacing w:before="120"/>
            <w:jc w:val="center"/>
            <w:rPr>
              <w:rFonts w:ascii="Verdana" w:hAnsi="Verdana" w:cs="Arial"/>
              <w:sz w:val="14"/>
              <w:szCs w:val="14"/>
            </w:rPr>
          </w:pPr>
          <w:r w:rsidRPr="0028427B">
            <w:rPr>
              <w:rFonts w:ascii="Verdana" w:hAnsi="Verdana" w:cs="Arial"/>
              <w:sz w:val="14"/>
              <w:szCs w:val="14"/>
            </w:rPr>
            <w:t>7000 65</w:t>
          </w:r>
          <w:r w:rsidRPr="0028427B">
            <w:rPr>
              <w:rFonts w:ascii="Verdana" w:hAnsi="Verdana" w:cs="Arial"/>
              <w:sz w:val="14"/>
              <w:szCs w:val="14"/>
              <w:vertAlign w:val="superscript"/>
            </w:rPr>
            <w:t>th</w:t>
          </w:r>
          <w:r w:rsidRPr="0028427B">
            <w:rPr>
              <w:rFonts w:ascii="Verdana" w:hAnsi="Verdana" w:cs="Arial"/>
              <w:sz w:val="14"/>
              <w:szCs w:val="14"/>
            </w:rPr>
            <w:t xml:space="preserve"> Street, Suite A </w:t>
          </w:r>
          <w:r w:rsidRPr="0028427B">
            <w:rPr>
              <w:rFonts w:ascii="Verdana" w:hAnsi="Verdana" w:cs="Arial"/>
              <w:sz w:val="14"/>
              <w:szCs w:val="14"/>
            </w:rPr>
            <w:sym w:font="Symbol" w:char="F0B7"/>
          </w:r>
          <w:r w:rsidRPr="0028427B">
            <w:rPr>
              <w:rFonts w:ascii="Verdana" w:hAnsi="Verdana" w:cs="Arial"/>
              <w:sz w:val="14"/>
              <w:szCs w:val="14"/>
            </w:rPr>
            <w:t xml:space="preserve"> Sacramento, California 95823-2315</w:t>
          </w:r>
        </w:p>
        <w:p w:rsidR="0069639F" w:rsidRPr="0028427B" w:rsidRDefault="0069639F" w:rsidP="001C39CA">
          <w:pPr>
            <w:pStyle w:val="Footer"/>
            <w:jc w:val="center"/>
            <w:rPr>
              <w:rFonts w:ascii="Verdana" w:hAnsi="Verdana" w:cs="Arial"/>
              <w:sz w:val="14"/>
              <w:szCs w:val="14"/>
            </w:rPr>
          </w:pPr>
          <w:r w:rsidRPr="0028427B">
            <w:rPr>
              <w:rFonts w:ascii="Verdana" w:hAnsi="Verdana" w:cs="Arial"/>
              <w:sz w:val="14"/>
              <w:szCs w:val="14"/>
            </w:rPr>
            <w:t xml:space="preserve">(916) 875-6451 </w:t>
          </w:r>
          <w:r w:rsidRPr="0028427B">
            <w:rPr>
              <w:rFonts w:ascii="Verdana" w:hAnsi="Verdana" w:cs="Arial"/>
              <w:sz w:val="14"/>
              <w:szCs w:val="14"/>
            </w:rPr>
            <w:sym w:font="Symbol" w:char="F0B7"/>
          </w:r>
          <w:r w:rsidRPr="0028427B">
            <w:rPr>
              <w:rFonts w:ascii="Verdana" w:hAnsi="Verdana" w:cs="Arial"/>
              <w:sz w:val="14"/>
              <w:szCs w:val="14"/>
            </w:rPr>
            <w:t xml:space="preserve"> TTY: 711  </w:t>
          </w:r>
          <w:r w:rsidRPr="0028427B">
            <w:rPr>
              <w:rFonts w:ascii="Verdana" w:hAnsi="Verdana" w:cs="Arial"/>
              <w:sz w:val="14"/>
              <w:szCs w:val="14"/>
            </w:rPr>
            <w:sym w:font="Symbol" w:char="F0B7"/>
          </w:r>
          <w:r w:rsidRPr="0028427B">
            <w:rPr>
              <w:rFonts w:ascii="Verdana" w:hAnsi="Verdana" w:cs="Arial"/>
              <w:sz w:val="14"/>
              <w:szCs w:val="14"/>
            </w:rPr>
            <w:t xml:space="preserve">  fax (916) 875-5130  </w:t>
          </w:r>
          <w:r w:rsidRPr="0028427B">
            <w:rPr>
              <w:rFonts w:ascii="Verdana" w:hAnsi="Verdana" w:cs="Arial"/>
              <w:sz w:val="14"/>
              <w:szCs w:val="14"/>
            </w:rPr>
            <w:sym w:font="Symbol" w:char="F0B7"/>
          </w:r>
          <w:r w:rsidRPr="0028427B">
            <w:rPr>
              <w:rFonts w:ascii="Verdana" w:hAnsi="Verdana" w:cs="Arial"/>
              <w:sz w:val="14"/>
              <w:szCs w:val="14"/>
            </w:rPr>
            <w:t xml:space="preserve">  toll-free (800) 762-8019 </w:t>
          </w:r>
        </w:p>
        <w:p w:rsidR="0069639F" w:rsidRPr="001C39CA" w:rsidRDefault="0069639F" w:rsidP="001C39C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8427B">
            <w:rPr>
              <w:rFonts w:ascii="Verdana" w:hAnsi="Verdana" w:cs="Arial"/>
              <w:sz w:val="14"/>
              <w:szCs w:val="14"/>
            </w:rPr>
            <w:t>www.elections.saccounty.gov</w:t>
          </w:r>
        </w:p>
      </w:tc>
    </w:tr>
  </w:tbl>
  <w:p w:rsidR="00571CA7" w:rsidRDefault="00571CA7" w:rsidP="00284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23" w:rsidRDefault="00CB1223">
      <w:r>
        <w:separator/>
      </w:r>
    </w:p>
  </w:footnote>
  <w:footnote w:type="continuationSeparator" w:id="0">
    <w:p w:rsidR="00CB1223" w:rsidRDefault="00CB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F8" w:rsidRDefault="006F14F8">
    <w:pPr>
      <w:pStyle w:val="Header"/>
      <w:tabs>
        <w:tab w:val="clear" w:pos="4320"/>
        <w:tab w:val="clear" w:pos="8640"/>
        <w:tab w:val="right" w:pos="10800"/>
      </w:tabs>
      <w:rPr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rStyle w:val="PageNumber"/>
        <w:i/>
        <w:sz w:val="18"/>
        <w:szCs w:val="18"/>
      </w:rPr>
      <w:fldChar w:fldCharType="begin"/>
    </w:r>
    <w:r>
      <w:rPr>
        <w:rStyle w:val="PageNumber"/>
        <w:i/>
        <w:sz w:val="18"/>
        <w:szCs w:val="18"/>
      </w:rPr>
      <w:instrText xml:space="preserve"> PAGE </w:instrText>
    </w:r>
    <w:r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>
      <w:rPr>
        <w:rStyle w:val="PageNumber"/>
        <w:i/>
        <w:sz w:val="18"/>
        <w:szCs w:val="18"/>
      </w:rPr>
      <w:fldChar w:fldCharType="end"/>
    </w:r>
    <w:r>
      <w:rPr>
        <w:rStyle w:val="PageNumber"/>
        <w:i/>
        <w:sz w:val="18"/>
        <w:szCs w:val="18"/>
      </w:rPr>
      <w:tab/>
    </w:r>
    <w:r>
      <w:rPr>
        <w:rStyle w:val="PageNumber"/>
        <w:i/>
        <w:sz w:val="18"/>
        <w:szCs w:val="18"/>
      </w:rPr>
      <w:fldChar w:fldCharType="begin"/>
    </w:r>
    <w:r>
      <w:rPr>
        <w:rStyle w:val="PageNumber"/>
        <w:i/>
        <w:sz w:val="18"/>
        <w:szCs w:val="18"/>
      </w:rPr>
      <w:instrText xml:space="preserve"> DATE  \@ "MMMM d, yyyy"  \* MERGEFORMAT </w:instrText>
    </w:r>
    <w:r>
      <w:rPr>
        <w:rStyle w:val="PageNumber"/>
        <w:i/>
        <w:sz w:val="18"/>
        <w:szCs w:val="18"/>
      </w:rPr>
      <w:fldChar w:fldCharType="separate"/>
    </w:r>
    <w:r w:rsidR="00F00296">
      <w:rPr>
        <w:rStyle w:val="PageNumber"/>
        <w:i/>
        <w:noProof/>
        <w:sz w:val="18"/>
        <w:szCs w:val="18"/>
      </w:rPr>
      <w:t>April 3, 2022</w:t>
    </w:r>
    <w:r>
      <w:rPr>
        <w:rStyle w:val="PageNumber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8" w:type="dxa"/>
      <w:tblLook w:val="01E0" w:firstRow="1" w:lastRow="1" w:firstColumn="1" w:lastColumn="1" w:noHBand="0" w:noVBand="0"/>
    </w:tblPr>
    <w:tblGrid>
      <w:gridCol w:w="3798"/>
      <w:gridCol w:w="3420"/>
      <w:gridCol w:w="3600"/>
    </w:tblGrid>
    <w:tr w:rsidR="00DF2141" w:rsidTr="00D71BD0">
      <w:tc>
        <w:tcPr>
          <w:tcW w:w="3798" w:type="dxa"/>
          <w:shd w:val="clear" w:color="auto" w:fill="auto"/>
        </w:tcPr>
        <w:p w:rsidR="00B449E7" w:rsidRPr="0028427B" w:rsidRDefault="00B449E7" w:rsidP="00DF2141">
          <w:pPr>
            <w:pStyle w:val="Header-Title"/>
            <w:rPr>
              <w:rFonts w:ascii="Verdana" w:hAnsi="Verdana" w:cs="Arial"/>
              <w:sz w:val="18"/>
              <w:szCs w:val="18"/>
            </w:rPr>
          </w:pPr>
          <w:r w:rsidRPr="0028427B">
            <w:rPr>
              <w:rFonts w:ascii="Verdana" w:hAnsi="Verdana" w:cs="Arial"/>
              <w:sz w:val="18"/>
              <w:szCs w:val="18"/>
            </w:rPr>
            <w:t xml:space="preserve">Ann Edwards </w:t>
          </w:r>
        </w:p>
        <w:p w:rsidR="00DF2141" w:rsidRPr="0028427B" w:rsidRDefault="00B449E7" w:rsidP="00DF2141">
          <w:pPr>
            <w:pStyle w:val="Header-Title"/>
            <w:rPr>
              <w:rFonts w:ascii="Verdana" w:hAnsi="Verdana" w:cs="Arial"/>
              <w:b w:val="0"/>
              <w:sz w:val="18"/>
              <w:szCs w:val="18"/>
            </w:rPr>
          </w:pPr>
          <w:r w:rsidRPr="0028427B">
            <w:rPr>
              <w:rFonts w:ascii="Verdana" w:hAnsi="Verdana" w:cs="Arial"/>
              <w:b w:val="0"/>
              <w:sz w:val="18"/>
              <w:szCs w:val="18"/>
            </w:rPr>
            <w:t>County Executive</w:t>
          </w:r>
        </w:p>
        <w:p w:rsidR="00A8346A" w:rsidRPr="00B449E7" w:rsidRDefault="00A8346A" w:rsidP="00DF2141">
          <w:pPr>
            <w:pStyle w:val="Header-Title"/>
            <w:rPr>
              <w:rFonts w:ascii="Verdana" w:hAnsi="Verdana" w:cs="Arial"/>
            </w:rPr>
          </w:pPr>
        </w:p>
        <w:p w:rsidR="00DF2141" w:rsidRPr="00F35248" w:rsidRDefault="00DF2141" w:rsidP="00DF2141">
          <w:pPr>
            <w:pStyle w:val="Header"/>
            <w:spacing w:before="60"/>
            <w:rPr>
              <w:rFonts w:ascii="Verdana" w:hAnsi="Verdana"/>
              <w:sz w:val="18"/>
              <w:szCs w:val="18"/>
            </w:rPr>
          </w:pPr>
        </w:p>
        <w:p w:rsidR="00DF2141" w:rsidRPr="00F35248" w:rsidRDefault="00DF2141" w:rsidP="00DF2141">
          <w:pPr>
            <w:pStyle w:val="Header"/>
            <w:spacing w:before="60"/>
            <w:rPr>
              <w:rFonts w:ascii="Verdana" w:hAnsi="Verdan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tcMar>
            <w:left w:w="115" w:type="dxa"/>
            <w:right w:w="115" w:type="dxa"/>
          </w:tcMar>
          <w:vAlign w:val="bottom"/>
        </w:tcPr>
        <w:p w:rsidR="00DF2141" w:rsidRDefault="000F59DC" w:rsidP="00216E48">
          <w:pPr>
            <w:pStyle w:val="COS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C</w:t>
          </w:r>
          <w:r w:rsidRPr="00F35248">
            <w:rPr>
              <w:rFonts w:ascii="Verdana" w:hAnsi="Verdana"/>
              <w:sz w:val="24"/>
              <w:szCs w:val="24"/>
            </w:rPr>
            <w:t>ounty of Sacramento</w:t>
          </w:r>
        </w:p>
        <w:p w:rsidR="0028427B" w:rsidRPr="00216E48" w:rsidRDefault="0028427B" w:rsidP="0028427B">
          <w:pPr>
            <w:pStyle w:val="COS"/>
            <w:spacing w:before="0"/>
            <w:rPr>
              <w:rFonts w:ascii="Verdana" w:hAnsi="Verdana"/>
              <w:sz w:val="21"/>
              <w:szCs w:val="21"/>
            </w:rPr>
          </w:pPr>
        </w:p>
      </w:tc>
      <w:tc>
        <w:tcPr>
          <w:tcW w:w="3600" w:type="dxa"/>
        </w:tcPr>
        <w:p w:rsidR="005A5A82" w:rsidRPr="0028427B" w:rsidRDefault="0069639F" w:rsidP="005A5A82">
          <w:pPr>
            <w:pStyle w:val="Header"/>
            <w:spacing w:before="60"/>
            <w:jc w:val="right"/>
            <w:rPr>
              <w:rFonts w:ascii="Verdana" w:hAnsi="Verdana"/>
              <w:b/>
              <w:sz w:val="18"/>
              <w:szCs w:val="18"/>
            </w:rPr>
          </w:pPr>
          <w:r w:rsidRPr="0028427B">
            <w:rPr>
              <w:rFonts w:ascii="Verdana" w:hAnsi="Verdana"/>
              <w:b/>
              <w:sz w:val="18"/>
              <w:szCs w:val="18"/>
            </w:rPr>
            <w:t>David Villanueva</w:t>
          </w:r>
        </w:p>
        <w:p w:rsidR="005A5A82" w:rsidRPr="0028427B" w:rsidRDefault="005A5A82" w:rsidP="005A5A82">
          <w:pPr>
            <w:pStyle w:val="Header"/>
            <w:spacing w:before="60"/>
            <w:jc w:val="right"/>
            <w:rPr>
              <w:rFonts w:ascii="Verdana" w:hAnsi="Verdana"/>
              <w:sz w:val="18"/>
              <w:szCs w:val="18"/>
            </w:rPr>
          </w:pPr>
          <w:r w:rsidRPr="0028427B">
            <w:rPr>
              <w:rFonts w:ascii="Verdana" w:hAnsi="Verdana"/>
              <w:sz w:val="18"/>
              <w:szCs w:val="18"/>
            </w:rPr>
            <w:t>Deputy County Executive</w:t>
          </w:r>
        </w:p>
        <w:p w:rsidR="005A5A82" w:rsidRPr="0028427B" w:rsidRDefault="0069639F" w:rsidP="005A5A82">
          <w:pPr>
            <w:pStyle w:val="Header"/>
            <w:spacing w:before="60"/>
            <w:jc w:val="right"/>
            <w:rPr>
              <w:rFonts w:ascii="Verdana" w:hAnsi="Verdana"/>
              <w:sz w:val="18"/>
              <w:szCs w:val="18"/>
            </w:rPr>
          </w:pPr>
          <w:r w:rsidRPr="0028427B">
            <w:rPr>
              <w:rFonts w:ascii="Verdana" w:hAnsi="Verdana"/>
              <w:sz w:val="18"/>
              <w:szCs w:val="18"/>
            </w:rPr>
            <w:t>Administrative Services</w:t>
          </w:r>
        </w:p>
        <w:p w:rsidR="005A5A82" w:rsidRPr="0028427B" w:rsidRDefault="005A5A82" w:rsidP="005A5A82">
          <w:pPr>
            <w:pStyle w:val="Header"/>
            <w:spacing w:before="60"/>
            <w:rPr>
              <w:rFonts w:ascii="Verdana" w:hAnsi="Verdana"/>
              <w:b/>
              <w:sz w:val="18"/>
              <w:szCs w:val="18"/>
            </w:rPr>
          </w:pPr>
        </w:p>
        <w:p w:rsidR="000F59DC" w:rsidRPr="0028427B" w:rsidRDefault="000F59DC" w:rsidP="001A121E">
          <w:pPr>
            <w:pStyle w:val="Header"/>
            <w:spacing w:before="60"/>
            <w:jc w:val="right"/>
            <w:rPr>
              <w:rFonts w:ascii="Verdana" w:hAnsi="Verdana"/>
              <w:b/>
              <w:sz w:val="18"/>
              <w:szCs w:val="18"/>
            </w:rPr>
          </w:pPr>
          <w:r w:rsidRPr="0028427B">
            <w:rPr>
              <w:rFonts w:ascii="Verdana" w:hAnsi="Verdana"/>
              <w:b/>
              <w:sz w:val="18"/>
              <w:szCs w:val="18"/>
            </w:rPr>
            <w:t xml:space="preserve">Courtney Bailey-Kanelos </w:t>
          </w:r>
        </w:p>
        <w:p w:rsidR="000F59DC" w:rsidRPr="0028427B" w:rsidRDefault="00655500" w:rsidP="000F59DC">
          <w:pPr>
            <w:pStyle w:val="Header"/>
            <w:spacing w:before="6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Registrar of Voters</w:t>
          </w:r>
        </w:p>
        <w:p w:rsidR="00B449E7" w:rsidRPr="0028427B" w:rsidRDefault="0069639F" w:rsidP="001A121E">
          <w:pPr>
            <w:pStyle w:val="Header"/>
            <w:spacing w:before="60"/>
            <w:jc w:val="right"/>
            <w:rPr>
              <w:rFonts w:ascii="Verdana" w:hAnsi="Verdana"/>
              <w:sz w:val="18"/>
              <w:szCs w:val="18"/>
            </w:rPr>
          </w:pPr>
          <w:r w:rsidRPr="0028427B">
            <w:rPr>
              <w:rFonts w:ascii="Verdana" w:hAnsi="Verdana"/>
              <w:sz w:val="18"/>
              <w:szCs w:val="18"/>
            </w:rPr>
            <w:t>Voter Registration &amp; Elections</w:t>
          </w:r>
        </w:p>
        <w:p w:rsidR="00DF2141" w:rsidRPr="004F3B00" w:rsidRDefault="00DF2141" w:rsidP="000F59DC">
          <w:pPr>
            <w:pStyle w:val="Header"/>
            <w:spacing w:before="60"/>
            <w:jc w:val="right"/>
            <w:rPr>
              <w:sz w:val="18"/>
              <w:szCs w:val="18"/>
            </w:rPr>
          </w:pPr>
        </w:p>
      </w:tc>
    </w:tr>
  </w:tbl>
  <w:p w:rsidR="006F14F8" w:rsidRDefault="00F24677">
    <w:pPr>
      <w:spacing w:before="0"/>
      <w:rPr>
        <w:sz w:val="16"/>
        <w:szCs w:val="16"/>
      </w:rPr>
    </w:pPr>
    <w:r w:rsidRPr="00F35248">
      <w:rPr>
        <w:rFonts w:ascii="Verdana" w:hAnsi="Verdana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2921147</wp:posOffset>
          </wp:positionH>
          <wp:positionV relativeFrom="page">
            <wp:posOffset>518795</wp:posOffset>
          </wp:positionV>
          <wp:extent cx="1143000" cy="1143000"/>
          <wp:effectExtent l="0" t="0" r="0" b="0"/>
          <wp:wrapNone/>
          <wp:docPr id="3" name="Picture 3" descr="CO_log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_log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F8" w:rsidRPr="00251B8E" w:rsidRDefault="006F14F8" w:rsidP="00251B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24"/>
      <w:gridCol w:w="3217"/>
      <w:gridCol w:w="3047"/>
    </w:tblGrid>
    <w:tr w:rsidR="006F14F8" w:rsidTr="004F3B00">
      <w:tc>
        <w:tcPr>
          <w:tcW w:w="3672" w:type="dxa"/>
          <w:shd w:val="clear" w:color="auto" w:fill="auto"/>
        </w:tcPr>
        <w:p w:rsidR="006F14F8" w:rsidRDefault="006F14F8">
          <w:pPr>
            <w:pStyle w:val="Header-Title"/>
          </w:pP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</w:t>
            </w:r>
            <w:smartTag w:uri="urn:schemas-microsoft-com:office:smarttags" w:element="PlaceName">
              <w:r>
                <w:t>Executive</w:t>
              </w:r>
            </w:smartTag>
          </w:smartTag>
        </w:p>
        <w:p w:rsidR="006F14F8" w:rsidRDefault="006F14F8">
          <w:pPr>
            <w:pStyle w:val="Header-Name"/>
          </w:pPr>
          <w:r>
            <w:t xml:space="preserve">Terry </w:t>
          </w:r>
          <w:proofErr w:type="spellStart"/>
          <w:r>
            <w:t>Schutten</w:t>
          </w:r>
          <w:proofErr w:type="spellEnd"/>
        </w:p>
        <w:p w:rsidR="006F14F8" w:rsidRPr="004F3B00" w:rsidRDefault="006F14F8" w:rsidP="004F3B00">
          <w:pPr>
            <w:pStyle w:val="Header"/>
            <w:spacing w:before="60"/>
            <w:rPr>
              <w:sz w:val="18"/>
              <w:szCs w:val="18"/>
            </w:rPr>
          </w:pPr>
        </w:p>
      </w:tc>
      <w:tc>
        <w:tcPr>
          <w:tcW w:w="3672" w:type="dxa"/>
          <w:shd w:val="clear" w:color="auto" w:fill="auto"/>
          <w:tcMar>
            <w:left w:w="115" w:type="dxa"/>
            <w:right w:w="115" w:type="dxa"/>
          </w:tcMar>
          <w:vAlign w:val="bottom"/>
        </w:tcPr>
        <w:p w:rsidR="006F14F8" w:rsidRPr="004F3B00" w:rsidRDefault="006F14F8" w:rsidP="004F3B00">
          <w:pPr>
            <w:pStyle w:val="Header"/>
            <w:spacing w:before="40"/>
            <w:jc w:val="center"/>
            <w:rPr>
              <w:b/>
              <w:sz w:val="28"/>
              <w:szCs w:val="28"/>
            </w:rPr>
          </w:pPr>
        </w:p>
        <w:p w:rsidR="006F14F8" w:rsidRPr="004F3B00" w:rsidRDefault="006F14F8" w:rsidP="004F3B00">
          <w:pPr>
            <w:pStyle w:val="Header"/>
            <w:spacing w:before="40"/>
            <w:jc w:val="center"/>
            <w:rPr>
              <w:b/>
              <w:sz w:val="28"/>
              <w:szCs w:val="28"/>
            </w:rPr>
          </w:pPr>
        </w:p>
        <w:p w:rsidR="006F14F8" w:rsidRPr="004F3B00" w:rsidRDefault="006F14F8" w:rsidP="004F3B00">
          <w:pPr>
            <w:pStyle w:val="Header"/>
            <w:spacing w:before="40"/>
            <w:jc w:val="center"/>
            <w:rPr>
              <w:b/>
              <w:sz w:val="28"/>
              <w:szCs w:val="28"/>
            </w:rPr>
          </w:pPr>
        </w:p>
        <w:p w:rsidR="006F14F8" w:rsidRDefault="00F24677">
          <w:pPr>
            <w:pStyle w:val="COS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-457200</wp:posOffset>
                </wp:positionV>
                <wp:extent cx="1143000" cy="1143000"/>
                <wp:effectExtent l="0" t="0" r="0" b="0"/>
                <wp:wrapNone/>
                <wp:docPr id="21" name="Picture 21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martTag w:uri="urn:schemas-microsoft-com:office:smarttags" w:element="place">
            <w:smartTag w:uri="urn:schemas-microsoft-com:office:smarttags" w:element="PlaceType">
              <w:r w:rsidR="006F14F8">
                <w:t>County</w:t>
              </w:r>
            </w:smartTag>
            <w:r w:rsidR="006F14F8">
              <w:t xml:space="preserve"> of </w:t>
            </w:r>
            <w:smartTag w:uri="urn:schemas-microsoft-com:office:smarttags" w:element="PlaceName">
              <w:r w:rsidR="006F14F8">
                <w:t>Sacramento</w:t>
              </w:r>
            </w:smartTag>
          </w:smartTag>
        </w:p>
      </w:tc>
      <w:tc>
        <w:tcPr>
          <w:tcW w:w="3672" w:type="dxa"/>
          <w:shd w:val="clear" w:color="auto" w:fill="auto"/>
        </w:tcPr>
        <w:p w:rsidR="006F14F8" w:rsidRDefault="006F14F8" w:rsidP="004F3B00">
          <w:pPr>
            <w:pStyle w:val="Header-Title-Right"/>
            <w:spacing w:before="40"/>
          </w:pPr>
          <w:r>
            <w:t>Board of Supervisors</w:t>
          </w:r>
        </w:p>
        <w:p w:rsidR="006F14F8" w:rsidRDefault="006F14F8">
          <w:pPr>
            <w:pStyle w:val="Header-Name-Right"/>
          </w:pPr>
          <w:r>
            <w:t>Roger Dickinson, District 1</w:t>
          </w:r>
        </w:p>
        <w:p w:rsidR="006F14F8" w:rsidRDefault="006F14F8">
          <w:pPr>
            <w:pStyle w:val="Header-Name-Right"/>
          </w:pPr>
          <w:r>
            <w:t>Illa Collin, District 2</w:t>
          </w:r>
        </w:p>
        <w:p w:rsidR="006F14F8" w:rsidRDefault="006F14F8">
          <w:pPr>
            <w:pStyle w:val="Header-Name-Right"/>
          </w:pPr>
          <w:r>
            <w:t>Susan Peters, District 3</w:t>
          </w:r>
        </w:p>
        <w:p w:rsidR="006F14F8" w:rsidRDefault="006F14F8">
          <w:pPr>
            <w:pStyle w:val="Header-Name-Right"/>
          </w:pPr>
          <w:r>
            <w:t xml:space="preserve">Roberta </w:t>
          </w:r>
          <w:proofErr w:type="spellStart"/>
          <w:r>
            <w:t>MacGlashan</w:t>
          </w:r>
          <w:proofErr w:type="spellEnd"/>
          <w:r>
            <w:t>, District 4</w:t>
          </w:r>
        </w:p>
        <w:p w:rsidR="006F14F8" w:rsidRDefault="006F14F8">
          <w:pPr>
            <w:pStyle w:val="Header-Name-Right"/>
          </w:pPr>
          <w:r>
            <w:t>Don Nottoli, District 5</w:t>
          </w:r>
        </w:p>
      </w:tc>
    </w:tr>
  </w:tbl>
  <w:p w:rsidR="006F14F8" w:rsidRDefault="006F14F8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8E72DCF"/>
    <w:multiLevelType w:val="hybridMultilevel"/>
    <w:tmpl w:val="A1D2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8"/>
  </w:num>
  <w:num w:numId="12">
    <w:abstractNumId w:val="0"/>
  </w:num>
  <w:num w:numId="13">
    <w:abstractNumId w:val="11"/>
  </w:num>
  <w:num w:numId="14">
    <w:abstractNumId w:val="11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E"/>
    <w:rsid w:val="00000D36"/>
    <w:rsid w:val="00006E80"/>
    <w:rsid w:val="00014219"/>
    <w:rsid w:val="0001526F"/>
    <w:rsid w:val="00022EB8"/>
    <w:rsid w:val="00027A9A"/>
    <w:rsid w:val="00031459"/>
    <w:rsid w:val="00031E4F"/>
    <w:rsid w:val="00031F20"/>
    <w:rsid w:val="00032276"/>
    <w:rsid w:val="000349DE"/>
    <w:rsid w:val="000377A8"/>
    <w:rsid w:val="00044747"/>
    <w:rsid w:val="00046EB0"/>
    <w:rsid w:val="00047900"/>
    <w:rsid w:val="00050C10"/>
    <w:rsid w:val="00063D4E"/>
    <w:rsid w:val="00071AD0"/>
    <w:rsid w:val="00072199"/>
    <w:rsid w:val="000727EC"/>
    <w:rsid w:val="000730AC"/>
    <w:rsid w:val="00075DE2"/>
    <w:rsid w:val="000A3D89"/>
    <w:rsid w:val="000A6B8B"/>
    <w:rsid w:val="000B44F6"/>
    <w:rsid w:val="000B63DF"/>
    <w:rsid w:val="000C241B"/>
    <w:rsid w:val="000C43ED"/>
    <w:rsid w:val="000C49B6"/>
    <w:rsid w:val="000C5511"/>
    <w:rsid w:val="000C5BFF"/>
    <w:rsid w:val="000C78FC"/>
    <w:rsid w:val="000D03B6"/>
    <w:rsid w:val="000D0857"/>
    <w:rsid w:val="000D49F9"/>
    <w:rsid w:val="000D5AB4"/>
    <w:rsid w:val="000D6A72"/>
    <w:rsid w:val="000E1959"/>
    <w:rsid w:val="000E55A6"/>
    <w:rsid w:val="000E70C7"/>
    <w:rsid w:val="000F550A"/>
    <w:rsid w:val="000F59DC"/>
    <w:rsid w:val="000F769D"/>
    <w:rsid w:val="00101121"/>
    <w:rsid w:val="0010146C"/>
    <w:rsid w:val="001044F7"/>
    <w:rsid w:val="001048E6"/>
    <w:rsid w:val="001052DF"/>
    <w:rsid w:val="00107134"/>
    <w:rsid w:val="00120FE5"/>
    <w:rsid w:val="00121C86"/>
    <w:rsid w:val="00125F07"/>
    <w:rsid w:val="00126780"/>
    <w:rsid w:val="00126AB5"/>
    <w:rsid w:val="001427B4"/>
    <w:rsid w:val="0014292D"/>
    <w:rsid w:val="00144693"/>
    <w:rsid w:val="001462BC"/>
    <w:rsid w:val="0015354C"/>
    <w:rsid w:val="001567D2"/>
    <w:rsid w:val="00157120"/>
    <w:rsid w:val="00157516"/>
    <w:rsid w:val="00163AB0"/>
    <w:rsid w:val="00166A7B"/>
    <w:rsid w:val="001765A2"/>
    <w:rsid w:val="00176A0D"/>
    <w:rsid w:val="00180A55"/>
    <w:rsid w:val="00193E82"/>
    <w:rsid w:val="001A121E"/>
    <w:rsid w:val="001A2DEF"/>
    <w:rsid w:val="001A3BBD"/>
    <w:rsid w:val="001A4376"/>
    <w:rsid w:val="001B1388"/>
    <w:rsid w:val="001C14ED"/>
    <w:rsid w:val="001C353E"/>
    <w:rsid w:val="001C39CA"/>
    <w:rsid w:val="001D3BE0"/>
    <w:rsid w:val="001D6FDF"/>
    <w:rsid w:val="001D7F4C"/>
    <w:rsid w:val="001E360D"/>
    <w:rsid w:val="001E79AD"/>
    <w:rsid w:val="001F0BD8"/>
    <w:rsid w:val="00205502"/>
    <w:rsid w:val="00207008"/>
    <w:rsid w:val="00211750"/>
    <w:rsid w:val="00211C96"/>
    <w:rsid w:val="00212B1A"/>
    <w:rsid w:val="00216E48"/>
    <w:rsid w:val="00217278"/>
    <w:rsid w:val="00221602"/>
    <w:rsid w:val="002226AB"/>
    <w:rsid w:val="002242B7"/>
    <w:rsid w:val="00233CC2"/>
    <w:rsid w:val="002346C1"/>
    <w:rsid w:val="0024639D"/>
    <w:rsid w:val="00251B8E"/>
    <w:rsid w:val="00251FFA"/>
    <w:rsid w:val="002527BC"/>
    <w:rsid w:val="00254DA0"/>
    <w:rsid w:val="00255DE0"/>
    <w:rsid w:val="00257178"/>
    <w:rsid w:val="00260D7A"/>
    <w:rsid w:val="002635CC"/>
    <w:rsid w:val="00270BF2"/>
    <w:rsid w:val="00281718"/>
    <w:rsid w:val="0028427B"/>
    <w:rsid w:val="002859AF"/>
    <w:rsid w:val="00286671"/>
    <w:rsid w:val="00287307"/>
    <w:rsid w:val="00290ACC"/>
    <w:rsid w:val="00291214"/>
    <w:rsid w:val="00294B72"/>
    <w:rsid w:val="002A157E"/>
    <w:rsid w:val="002A4EA8"/>
    <w:rsid w:val="002A58E5"/>
    <w:rsid w:val="002A64D7"/>
    <w:rsid w:val="002B1CAA"/>
    <w:rsid w:val="002B29BB"/>
    <w:rsid w:val="002B3046"/>
    <w:rsid w:val="002B7782"/>
    <w:rsid w:val="002C3C02"/>
    <w:rsid w:val="002C721B"/>
    <w:rsid w:val="002D2BDD"/>
    <w:rsid w:val="002D45EF"/>
    <w:rsid w:val="002D786F"/>
    <w:rsid w:val="002F25B3"/>
    <w:rsid w:val="002F3975"/>
    <w:rsid w:val="00301D3E"/>
    <w:rsid w:val="00302BA0"/>
    <w:rsid w:val="0030710A"/>
    <w:rsid w:val="00310DE7"/>
    <w:rsid w:val="00311772"/>
    <w:rsid w:val="00316887"/>
    <w:rsid w:val="00330279"/>
    <w:rsid w:val="003312D0"/>
    <w:rsid w:val="00333933"/>
    <w:rsid w:val="0034061B"/>
    <w:rsid w:val="0034523A"/>
    <w:rsid w:val="00346971"/>
    <w:rsid w:val="00353CFA"/>
    <w:rsid w:val="00356A4C"/>
    <w:rsid w:val="00366E7D"/>
    <w:rsid w:val="003720BD"/>
    <w:rsid w:val="00373DD3"/>
    <w:rsid w:val="00383BE4"/>
    <w:rsid w:val="00390CFE"/>
    <w:rsid w:val="003948D3"/>
    <w:rsid w:val="003A6211"/>
    <w:rsid w:val="003A7AFC"/>
    <w:rsid w:val="003B204E"/>
    <w:rsid w:val="003B4C1A"/>
    <w:rsid w:val="003B5FD1"/>
    <w:rsid w:val="003C1D83"/>
    <w:rsid w:val="003C27DB"/>
    <w:rsid w:val="003C32A2"/>
    <w:rsid w:val="003C55D3"/>
    <w:rsid w:val="003C648F"/>
    <w:rsid w:val="003C754B"/>
    <w:rsid w:val="003C76D3"/>
    <w:rsid w:val="003D470E"/>
    <w:rsid w:val="003E1013"/>
    <w:rsid w:val="003E14DA"/>
    <w:rsid w:val="003E39CF"/>
    <w:rsid w:val="003E3FD5"/>
    <w:rsid w:val="003F0B3A"/>
    <w:rsid w:val="003F2CEC"/>
    <w:rsid w:val="004012EB"/>
    <w:rsid w:val="00406148"/>
    <w:rsid w:val="004152BF"/>
    <w:rsid w:val="004156BB"/>
    <w:rsid w:val="00421C6E"/>
    <w:rsid w:val="00425C72"/>
    <w:rsid w:val="004317FD"/>
    <w:rsid w:val="00436195"/>
    <w:rsid w:val="004412A2"/>
    <w:rsid w:val="00452BC2"/>
    <w:rsid w:val="004544AC"/>
    <w:rsid w:val="00461AD7"/>
    <w:rsid w:val="00470E23"/>
    <w:rsid w:val="00480695"/>
    <w:rsid w:val="00482CFD"/>
    <w:rsid w:val="004862B5"/>
    <w:rsid w:val="00486DBC"/>
    <w:rsid w:val="004936A0"/>
    <w:rsid w:val="00494C0F"/>
    <w:rsid w:val="004A2BD7"/>
    <w:rsid w:val="004B281A"/>
    <w:rsid w:val="004B4079"/>
    <w:rsid w:val="004B4DD8"/>
    <w:rsid w:val="004C1912"/>
    <w:rsid w:val="004C35C2"/>
    <w:rsid w:val="004C3AA6"/>
    <w:rsid w:val="004C3B25"/>
    <w:rsid w:val="004D2E41"/>
    <w:rsid w:val="004D5769"/>
    <w:rsid w:val="004D5BD8"/>
    <w:rsid w:val="004E1F9C"/>
    <w:rsid w:val="004E6C92"/>
    <w:rsid w:val="004F00BC"/>
    <w:rsid w:val="004F3B00"/>
    <w:rsid w:val="004F6651"/>
    <w:rsid w:val="004F7EEE"/>
    <w:rsid w:val="00500A52"/>
    <w:rsid w:val="00502341"/>
    <w:rsid w:val="0050398D"/>
    <w:rsid w:val="00503EA7"/>
    <w:rsid w:val="00513060"/>
    <w:rsid w:val="00514C98"/>
    <w:rsid w:val="0051623E"/>
    <w:rsid w:val="005203E0"/>
    <w:rsid w:val="00521C13"/>
    <w:rsid w:val="005222C7"/>
    <w:rsid w:val="00523754"/>
    <w:rsid w:val="005266DA"/>
    <w:rsid w:val="00535E05"/>
    <w:rsid w:val="00540CF9"/>
    <w:rsid w:val="00541EFB"/>
    <w:rsid w:val="00543F65"/>
    <w:rsid w:val="00544DE1"/>
    <w:rsid w:val="00545BDD"/>
    <w:rsid w:val="00545EF2"/>
    <w:rsid w:val="00546724"/>
    <w:rsid w:val="00556465"/>
    <w:rsid w:val="005709EA"/>
    <w:rsid w:val="00571CA7"/>
    <w:rsid w:val="005731B0"/>
    <w:rsid w:val="00573706"/>
    <w:rsid w:val="005746E8"/>
    <w:rsid w:val="00576B4E"/>
    <w:rsid w:val="005770B1"/>
    <w:rsid w:val="00577566"/>
    <w:rsid w:val="005829F2"/>
    <w:rsid w:val="00595233"/>
    <w:rsid w:val="005A33B5"/>
    <w:rsid w:val="005A4E9E"/>
    <w:rsid w:val="005A5A82"/>
    <w:rsid w:val="005A73CF"/>
    <w:rsid w:val="005A7C13"/>
    <w:rsid w:val="005B21FE"/>
    <w:rsid w:val="005B37F7"/>
    <w:rsid w:val="005B438D"/>
    <w:rsid w:val="005B56AC"/>
    <w:rsid w:val="005B6923"/>
    <w:rsid w:val="005C406B"/>
    <w:rsid w:val="005C4F56"/>
    <w:rsid w:val="005C598F"/>
    <w:rsid w:val="005D5197"/>
    <w:rsid w:val="005E1CAC"/>
    <w:rsid w:val="005E398E"/>
    <w:rsid w:val="005E7180"/>
    <w:rsid w:val="005F058A"/>
    <w:rsid w:val="005F7E77"/>
    <w:rsid w:val="00604919"/>
    <w:rsid w:val="00605198"/>
    <w:rsid w:val="0061026F"/>
    <w:rsid w:val="00611A04"/>
    <w:rsid w:val="006130D7"/>
    <w:rsid w:val="006164B2"/>
    <w:rsid w:val="006209B1"/>
    <w:rsid w:val="00625355"/>
    <w:rsid w:val="0062723B"/>
    <w:rsid w:val="00632280"/>
    <w:rsid w:val="00636478"/>
    <w:rsid w:val="006411C2"/>
    <w:rsid w:val="00653E71"/>
    <w:rsid w:val="00655500"/>
    <w:rsid w:val="00655AB8"/>
    <w:rsid w:val="006601C7"/>
    <w:rsid w:val="006610BE"/>
    <w:rsid w:val="00663486"/>
    <w:rsid w:val="0066637F"/>
    <w:rsid w:val="00666C8B"/>
    <w:rsid w:val="00670181"/>
    <w:rsid w:val="006735E5"/>
    <w:rsid w:val="00680632"/>
    <w:rsid w:val="00680845"/>
    <w:rsid w:val="0068558F"/>
    <w:rsid w:val="00685F5A"/>
    <w:rsid w:val="006864D5"/>
    <w:rsid w:val="00690A7A"/>
    <w:rsid w:val="00693585"/>
    <w:rsid w:val="0069639F"/>
    <w:rsid w:val="00696BBA"/>
    <w:rsid w:val="006A40BA"/>
    <w:rsid w:val="006B6394"/>
    <w:rsid w:val="006C1FDD"/>
    <w:rsid w:val="006C33FF"/>
    <w:rsid w:val="006C5C14"/>
    <w:rsid w:val="006D0CA1"/>
    <w:rsid w:val="006D43C9"/>
    <w:rsid w:val="006D6359"/>
    <w:rsid w:val="006E1B39"/>
    <w:rsid w:val="006E347A"/>
    <w:rsid w:val="006F0222"/>
    <w:rsid w:val="006F14F8"/>
    <w:rsid w:val="006F1568"/>
    <w:rsid w:val="006F1BD4"/>
    <w:rsid w:val="007003A0"/>
    <w:rsid w:val="00705BE6"/>
    <w:rsid w:val="00705CF5"/>
    <w:rsid w:val="00714B64"/>
    <w:rsid w:val="007236BC"/>
    <w:rsid w:val="00723B86"/>
    <w:rsid w:val="00726689"/>
    <w:rsid w:val="00726F5E"/>
    <w:rsid w:val="007279D6"/>
    <w:rsid w:val="00730033"/>
    <w:rsid w:val="0073047A"/>
    <w:rsid w:val="00733442"/>
    <w:rsid w:val="00734BDF"/>
    <w:rsid w:val="00740D0F"/>
    <w:rsid w:val="00742E87"/>
    <w:rsid w:val="00754765"/>
    <w:rsid w:val="00754D63"/>
    <w:rsid w:val="007565CA"/>
    <w:rsid w:val="00767093"/>
    <w:rsid w:val="00767B86"/>
    <w:rsid w:val="007701EF"/>
    <w:rsid w:val="007702DB"/>
    <w:rsid w:val="00772D36"/>
    <w:rsid w:val="007731FE"/>
    <w:rsid w:val="00780266"/>
    <w:rsid w:val="00780EAF"/>
    <w:rsid w:val="0078344F"/>
    <w:rsid w:val="007837DB"/>
    <w:rsid w:val="00785040"/>
    <w:rsid w:val="00787740"/>
    <w:rsid w:val="00791505"/>
    <w:rsid w:val="00794E55"/>
    <w:rsid w:val="0079564E"/>
    <w:rsid w:val="007958CE"/>
    <w:rsid w:val="00795D69"/>
    <w:rsid w:val="007A164A"/>
    <w:rsid w:val="007A56BC"/>
    <w:rsid w:val="007A61F0"/>
    <w:rsid w:val="007B2DC6"/>
    <w:rsid w:val="007C0F31"/>
    <w:rsid w:val="007C1A12"/>
    <w:rsid w:val="007C3235"/>
    <w:rsid w:val="007C5FCC"/>
    <w:rsid w:val="007C7420"/>
    <w:rsid w:val="007D1A02"/>
    <w:rsid w:val="007D58BF"/>
    <w:rsid w:val="007E75F9"/>
    <w:rsid w:val="007F4411"/>
    <w:rsid w:val="00801CBC"/>
    <w:rsid w:val="00805A26"/>
    <w:rsid w:val="00806C7B"/>
    <w:rsid w:val="008078B6"/>
    <w:rsid w:val="00816BD3"/>
    <w:rsid w:val="0081750D"/>
    <w:rsid w:val="008205B4"/>
    <w:rsid w:val="00821753"/>
    <w:rsid w:val="00821D9A"/>
    <w:rsid w:val="00826005"/>
    <w:rsid w:val="0082723B"/>
    <w:rsid w:val="00827705"/>
    <w:rsid w:val="00836F2D"/>
    <w:rsid w:val="008417D5"/>
    <w:rsid w:val="00842DCF"/>
    <w:rsid w:val="00846283"/>
    <w:rsid w:val="0085317C"/>
    <w:rsid w:val="008614B6"/>
    <w:rsid w:val="0086482C"/>
    <w:rsid w:val="00870C46"/>
    <w:rsid w:val="00871B63"/>
    <w:rsid w:val="00872F03"/>
    <w:rsid w:val="00876B7F"/>
    <w:rsid w:val="008809BC"/>
    <w:rsid w:val="008826C5"/>
    <w:rsid w:val="008858E5"/>
    <w:rsid w:val="008904FD"/>
    <w:rsid w:val="008919F5"/>
    <w:rsid w:val="008A1C70"/>
    <w:rsid w:val="008A3F1F"/>
    <w:rsid w:val="008A51B3"/>
    <w:rsid w:val="008B4C7F"/>
    <w:rsid w:val="008B6307"/>
    <w:rsid w:val="008C1A18"/>
    <w:rsid w:val="008C34B4"/>
    <w:rsid w:val="008C3A90"/>
    <w:rsid w:val="008C62E9"/>
    <w:rsid w:val="008D27E5"/>
    <w:rsid w:val="008D3D05"/>
    <w:rsid w:val="008D691A"/>
    <w:rsid w:val="008E057E"/>
    <w:rsid w:val="008E179A"/>
    <w:rsid w:val="008E309C"/>
    <w:rsid w:val="008E4D4A"/>
    <w:rsid w:val="008E5047"/>
    <w:rsid w:val="008E5DB7"/>
    <w:rsid w:val="00901F93"/>
    <w:rsid w:val="0090484B"/>
    <w:rsid w:val="009050CF"/>
    <w:rsid w:val="00905E8B"/>
    <w:rsid w:val="00912AF6"/>
    <w:rsid w:val="00914E9B"/>
    <w:rsid w:val="00915762"/>
    <w:rsid w:val="00916672"/>
    <w:rsid w:val="00917B1A"/>
    <w:rsid w:val="00920821"/>
    <w:rsid w:val="00925411"/>
    <w:rsid w:val="009267FD"/>
    <w:rsid w:val="00926F98"/>
    <w:rsid w:val="009330AD"/>
    <w:rsid w:val="00936FF2"/>
    <w:rsid w:val="00941633"/>
    <w:rsid w:val="00947BA5"/>
    <w:rsid w:val="00953ECB"/>
    <w:rsid w:val="00954C11"/>
    <w:rsid w:val="00956B87"/>
    <w:rsid w:val="00956FC0"/>
    <w:rsid w:val="009579C6"/>
    <w:rsid w:val="00962616"/>
    <w:rsid w:val="00963C6E"/>
    <w:rsid w:val="009674D4"/>
    <w:rsid w:val="00967CD5"/>
    <w:rsid w:val="009707B1"/>
    <w:rsid w:val="00971555"/>
    <w:rsid w:val="0097350F"/>
    <w:rsid w:val="00973E54"/>
    <w:rsid w:val="00975BF4"/>
    <w:rsid w:val="00975E05"/>
    <w:rsid w:val="00992011"/>
    <w:rsid w:val="00997779"/>
    <w:rsid w:val="009A25E3"/>
    <w:rsid w:val="009A4612"/>
    <w:rsid w:val="009A6A5D"/>
    <w:rsid w:val="009B09E8"/>
    <w:rsid w:val="009B44D8"/>
    <w:rsid w:val="009B4728"/>
    <w:rsid w:val="009B4F0E"/>
    <w:rsid w:val="009C0CF5"/>
    <w:rsid w:val="009C3CFB"/>
    <w:rsid w:val="009C444D"/>
    <w:rsid w:val="009C75D5"/>
    <w:rsid w:val="009D48A7"/>
    <w:rsid w:val="009D5618"/>
    <w:rsid w:val="009E59DF"/>
    <w:rsid w:val="009E6CE7"/>
    <w:rsid w:val="009F1431"/>
    <w:rsid w:val="009F1A6D"/>
    <w:rsid w:val="00A04DC3"/>
    <w:rsid w:val="00A13D63"/>
    <w:rsid w:val="00A13E37"/>
    <w:rsid w:val="00A164D9"/>
    <w:rsid w:val="00A22804"/>
    <w:rsid w:val="00A2431A"/>
    <w:rsid w:val="00A24F23"/>
    <w:rsid w:val="00A25236"/>
    <w:rsid w:val="00A25B74"/>
    <w:rsid w:val="00A25DF0"/>
    <w:rsid w:val="00A37D38"/>
    <w:rsid w:val="00A37EA0"/>
    <w:rsid w:val="00A37F9D"/>
    <w:rsid w:val="00A55944"/>
    <w:rsid w:val="00A61925"/>
    <w:rsid w:val="00A743F2"/>
    <w:rsid w:val="00A757B0"/>
    <w:rsid w:val="00A7672C"/>
    <w:rsid w:val="00A8346A"/>
    <w:rsid w:val="00A872D5"/>
    <w:rsid w:val="00A87EC0"/>
    <w:rsid w:val="00A967E8"/>
    <w:rsid w:val="00AA3CB3"/>
    <w:rsid w:val="00AA59EE"/>
    <w:rsid w:val="00AA6B75"/>
    <w:rsid w:val="00AB3927"/>
    <w:rsid w:val="00AB5B02"/>
    <w:rsid w:val="00AB5DBE"/>
    <w:rsid w:val="00AC2648"/>
    <w:rsid w:val="00AC7AFE"/>
    <w:rsid w:val="00AD1345"/>
    <w:rsid w:val="00AD4716"/>
    <w:rsid w:val="00AE0C67"/>
    <w:rsid w:val="00AE10BA"/>
    <w:rsid w:val="00AE393A"/>
    <w:rsid w:val="00AE4316"/>
    <w:rsid w:val="00AF0545"/>
    <w:rsid w:val="00AF4067"/>
    <w:rsid w:val="00AF75BE"/>
    <w:rsid w:val="00B04148"/>
    <w:rsid w:val="00B06E3A"/>
    <w:rsid w:val="00B1026D"/>
    <w:rsid w:val="00B14BDA"/>
    <w:rsid w:val="00B17AFE"/>
    <w:rsid w:val="00B20F40"/>
    <w:rsid w:val="00B21BEB"/>
    <w:rsid w:val="00B319B2"/>
    <w:rsid w:val="00B362B3"/>
    <w:rsid w:val="00B43B54"/>
    <w:rsid w:val="00B449E7"/>
    <w:rsid w:val="00B454CE"/>
    <w:rsid w:val="00B5188A"/>
    <w:rsid w:val="00B55621"/>
    <w:rsid w:val="00B60386"/>
    <w:rsid w:val="00B6771E"/>
    <w:rsid w:val="00B723D3"/>
    <w:rsid w:val="00B7742C"/>
    <w:rsid w:val="00B80F74"/>
    <w:rsid w:val="00B81887"/>
    <w:rsid w:val="00B821B3"/>
    <w:rsid w:val="00B84032"/>
    <w:rsid w:val="00B84CA8"/>
    <w:rsid w:val="00B85A26"/>
    <w:rsid w:val="00B86FE3"/>
    <w:rsid w:val="00B93ECB"/>
    <w:rsid w:val="00BA09CB"/>
    <w:rsid w:val="00BA1548"/>
    <w:rsid w:val="00BA532F"/>
    <w:rsid w:val="00BA5FA9"/>
    <w:rsid w:val="00BB0EDE"/>
    <w:rsid w:val="00BB6EE4"/>
    <w:rsid w:val="00BC1E42"/>
    <w:rsid w:val="00BC6CD7"/>
    <w:rsid w:val="00BD178E"/>
    <w:rsid w:val="00BD2D69"/>
    <w:rsid w:val="00BD30BC"/>
    <w:rsid w:val="00BD67CB"/>
    <w:rsid w:val="00BD6C29"/>
    <w:rsid w:val="00BD7C18"/>
    <w:rsid w:val="00BF0F0B"/>
    <w:rsid w:val="00BF1033"/>
    <w:rsid w:val="00BF3E90"/>
    <w:rsid w:val="00BF44E5"/>
    <w:rsid w:val="00C037A4"/>
    <w:rsid w:val="00C1209E"/>
    <w:rsid w:val="00C123FF"/>
    <w:rsid w:val="00C147D9"/>
    <w:rsid w:val="00C159BE"/>
    <w:rsid w:val="00C24DF2"/>
    <w:rsid w:val="00C30D7E"/>
    <w:rsid w:val="00C34B1B"/>
    <w:rsid w:val="00C50C26"/>
    <w:rsid w:val="00C53806"/>
    <w:rsid w:val="00C54229"/>
    <w:rsid w:val="00C5428B"/>
    <w:rsid w:val="00C62E9B"/>
    <w:rsid w:val="00C6575F"/>
    <w:rsid w:val="00C707AC"/>
    <w:rsid w:val="00C7106C"/>
    <w:rsid w:val="00C73DB9"/>
    <w:rsid w:val="00C73EB7"/>
    <w:rsid w:val="00C74EE0"/>
    <w:rsid w:val="00C853C2"/>
    <w:rsid w:val="00C8740E"/>
    <w:rsid w:val="00C93D5C"/>
    <w:rsid w:val="00C966C7"/>
    <w:rsid w:val="00CA0F0D"/>
    <w:rsid w:val="00CA170B"/>
    <w:rsid w:val="00CB1223"/>
    <w:rsid w:val="00CB1A9E"/>
    <w:rsid w:val="00CB3825"/>
    <w:rsid w:val="00CB503C"/>
    <w:rsid w:val="00CB6005"/>
    <w:rsid w:val="00CB679D"/>
    <w:rsid w:val="00CC1D10"/>
    <w:rsid w:val="00CC23BA"/>
    <w:rsid w:val="00CC4DA7"/>
    <w:rsid w:val="00CC5205"/>
    <w:rsid w:val="00CC57D5"/>
    <w:rsid w:val="00CD0EA7"/>
    <w:rsid w:val="00CD0EDF"/>
    <w:rsid w:val="00CD30F8"/>
    <w:rsid w:val="00CD348E"/>
    <w:rsid w:val="00CD7062"/>
    <w:rsid w:val="00CE5408"/>
    <w:rsid w:val="00CF097D"/>
    <w:rsid w:val="00CF2A1E"/>
    <w:rsid w:val="00CF3FB4"/>
    <w:rsid w:val="00CF5813"/>
    <w:rsid w:val="00D125AB"/>
    <w:rsid w:val="00D1533C"/>
    <w:rsid w:val="00D17A61"/>
    <w:rsid w:val="00D2129B"/>
    <w:rsid w:val="00D23EA3"/>
    <w:rsid w:val="00D30241"/>
    <w:rsid w:val="00D341A0"/>
    <w:rsid w:val="00D37F64"/>
    <w:rsid w:val="00D42AD0"/>
    <w:rsid w:val="00D476D6"/>
    <w:rsid w:val="00D5407E"/>
    <w:rsid w:val="00D5509E"/>
    <w:rsid w:val="00D550C9"/>
    <w:rsid w:val="00D6010A"/>
    <w:rsid w:val="00D676BE"/>
    <w:rsid w:val="00D6780D"/>
    <w:rsid w:val="00D71BD0"/>
    <w:rsid w:val="00D73E53"/>
    <w:rsid w:val="00D756FD"/>
    <w:rsid w:val="00D777AC"/>
    <w:rsid w:val="00D83302"/>
    <w:rsid w:val="00D94706"/>
    <w:rsid w:val="00D97C50"/>
    <w:rsid w:val="00DA3BBA"/>
    <w:rsid w:val="00DA6B38"/>
    <w:rsid w:val="00DA73B1"/>
    <w:rsid w:val="00DA7680"/>
    <w:rsid w:val="00DB0DED"/>
    <w:rsid w:val="00DB75B7"/>
    <w:rsid w:val="00DC3866"/>
    <w:rsid w:val="00DD35E9"/>
    <w:rsid w:val="00DD47E2"/>
    <w:rsid w:val="00DE29C7"/>
    <w:rsid w:val="00DE3A3A"/>
    <w:rsid w:val="00DE5261"/>
    <w:rsid w:val="00DE680B"/>
    <w:rsid w:val="00DF1928"/>
    <w:rsid w:val="00DF1A68"/>
    <w:rsid w:val="00DF2141"/>
    <w:rsid w:val="00DF5737"/>
    <w:rsid w:val="00E01E1C"/>
    <w:rsid w:val="00E1349B"/>
    <w:rsid w:val="00E15301"/>
    <w:rsid w:val="00E17FC0"/>
    <w:rsid w:val="00E22518"/>
    <w:rsid w:val="00E41710"/>
    <w:rsid w:val="00E4434F"/>
    <w:rsid w:val="00E4521E"/>
    <w:rsid w:val="00E5004A"/>
    <w:rsid w:val="00E50F90"/>
    <w:rsid w:val="00E60B73"/>
    <w:rsid w:val="00E622A6"/>
    <w:rsid w:val="00E65F53"/>
    <w:rsid w:val="00E71EF7"/>
    <w:rsid w:val="00E73C4F"/>
    <w:rsid w:val="00E8323E"/>
    <w:rsid w:val="00E85AC3"/>
    <w:rsid w:val="00E92E5F"/>
    <w:rsid w:val="00E941A5"/>
    <w:rsid w:val="00E95934"/>
    <w:rsid w:val="00E961AC"/>
    <w:rsid w:val="00EA5579"/>
    <w:rsid w:val="00EB37BD"/>
    <w:rsid w:val="00EB46D2"/>
    <w:rsid w:val="00EC0247"/>
    <w:rsid w:val="00EC45B6"/>
    <w:rsid w:val="00EC5F77"/>
    <w:rsid w:val="00EC68C0"/>
    <w:rsid w:val="00ED222F"/>
    <w:rsid w:val="00ED4985"/>
    <w:rsid w:val="00ED51DE"/>
    <w:rsid w:val="00EE0653"/>
    <w:rsid w:val="00EE2FC3"/>
    <w:rsid w:val="00EE49DA"/>
    <w:rsid w:val="00EF031D"/>
    <w:rsid w:val="00EF3255"/>
    <w:rsid w:val="00EF45B1"/>
    <w:rsid w:val="00EF5380"/>
    <w:rsid w:val="00EF677D"/>
    <w:rsid w:val="00EF7077"/>
    <w:rsid w:val="00F00296"/>
    <w:rsid w:val="00F03258"/>
    <w:rsid w:val="00F13757"/>
    <w:rsid w:val="00F14816"/>
    <w:rsid w:val="00F209B5"/>
    <w:rsid w:val="00F24677"/>
    <w:rsid w:val="00F25908"/>
    <w:rsid w:val="00F35248"/>
    <w:rsid w:val="00F35360"/>
    <w:rsid w:val="00F4092F"/>
    <w:rsid w:val="00F43908"/>
    <w:rsid w:val="00F5143B"/>
    <w:rsid w:val="00F52734"/>
    <w:rsid w:val="00F60DD8"/>
    <w:rsid w:val="00F64C25"/>
    <w:rsid w:val="00F65D1A"/>
    <w:rsid w:val="00F67551"/>
    <w:rsid w:val="00F7102A"/>
    <w:rsid w:val="00F713E2"/>
    <w:rsid w:val="00F71774"/>
    <w:rsid w:val="00F72B11"/>
    <w:rsid w:val="00F72FEA"/>
    <w:rsid w:val="00F74905"/>
    <w:rsid w:val="00F83C3B"/>
    <w:rsid w:val="00F84B44"/>
    <w:rsid w:val="00FA1FCF"/>
    <w:rsid w:val="00FA3685"/>
    <w:rsid w:val="00FB1F91"/>
    <w:rsid w:val="00FB20BD"/>
    <w:rsid w:val="00FB66CB"/>
    <w:rsid w:val="00FC01B2"/>
    <w:rsid w:val="00FC5131"/>
    <w:rsid w:val="00FD5C66"/>
    <w:rsid w:val="00FF3F43"/>
    <w:rsid w:val="00FF55BB"/>
    <w:rsid w:val="00FF565B"/>
    <w:rsid w:val="00FF6025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97522FE"/>
  <w15:chartTrackingRefBased/>
  <w15:docId w15:val="{EDE9742A-30B3-4543-891E-91FBFC44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37DB"/>
    <w:pPr>
      <w:spacing w:before="120"/>
    </w:pPr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837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0"/>
    </w:pPr>
    <w:rPr>
      <w:sz w:val="18"/>
      <w:szCs w:val="18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Header-Title-Right">
    <w:name w:val="Header-Title-Right"/>
    <w:basedOn w:val="Header"/>
    <w:pPr>
      <w:spacing w:before="60"/>
      <w:jc w:val="right"/>
    </w:pPr>
    <w:rPr>
      <w:b/>
      <w:sz w:val="18"/>
      <w:szCs w:val="18"/>
    </w:rPr>
  </w:style>
  <w:style w:type="paragraph" w:customStyle="1" w:styleId="Header-Name-Right">
    <w:name w:val="Header-Name-Right"/>
    <w:basedOn w:val="Header"/>
    <w:pPr>
      <w:spacing w:before="40"/>
      <w:jc w:val="right"/>
    </w:pPr>
    <w:rPr>
      <w:sz w:val="18"/>
      <w:szCs w:val="18"/>
    </w:rPr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Header-secondary">
    <w:name w:val="Header-secondary"/>
    <w:basedOn w:val="Header"/>
    <w:pPr>
      <w:tabs>
        <w:tab w:val="clear" w:pos="4320"/>
        <w:tab w:val="clear" w:pos="8640"/>
        <w:tab w:val="right" w:pos="10800"/>
      </w:tabs>
      <w:spacing w:before="0"/>
    </w:pPr>
    <w:rPr>
      <w:i/>
      <w:sz w:val="18"/>
      <w:szCs w:val="18"/>
    </w:rPr>
  </w:style>
  <w:style w:type="character" w:customStyle="1" w:styleId="Heading5Char">
    <w:name w:val="Heading 5 Char"/>
    <w:link w:val="Heading5"/>
    <w:rsid w:val="003948D3"/>
    <w:rPr>
      <w:rFonts w:ascii="Century Schoolbook" w:hAnsi="Century Schoolbook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uiPriority w:val="99"/>
    <w:rsid w:val="0069639F"/>
    <w:rPr>
      <w:rFonts w:ascii="Century Schoolbook" w:hAnsi="Century Schoolbook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ccounty-net.zoomgov.com/j/1605970716?pwd=YW5YOW9qUkdITGQ0Z0RBUjZsTVBw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TTERHEAD\2021-09-14%20VR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3496C-15D5-4374-BE14-9312008FC471}"/>
</file>

<file path=customXml/itemProps2.xml><?xml version="1.0" encoding="utf-8"?>
<ds:datastoreItem xmlns:ds="http://schemas.openxmlformats.org/officeDocument/2006/customXml" ds:itemID="{FF0E1D39-2AF7-4E85-B50D-8317783ED7DD}"/>
</file>

<file path=customXml/itemProps3.xml><?xml version="1.0" encoding="utf-8"?>
<ds:datastoreItem xmlns:ds="http://schemas.openxmlformats.org/officeDocument/2006/customXml" ds:itemID="{51F485D6-E2C7-4ADA-8E5D-DB35817CBAE2}"/>
</file>

<file path=docProps/app.xml><?xml version="1.0" encoding="utf-8"?>
<Properties xmlns="http://schemas.openxmlformats.org/officeDocument/2006/extended-properties" xmlns:vt="http://schemas.openxmlformats.org/officeDocument/2006/docPropsVTypes">
  <Template>2021-09-14 VRE Letterhead Template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Inter-Departmental Correspondence</vt:lpstr>
    </vt:vector>
  </TitlesOfParts>
  <Company>OCIT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Inter-Departmental Correspondence</dc:title>
  <dc:subject/>
  <dc:creator>Bailey. Courtney</dc:creator>
  <cp:keywords/>
  <cp:lastModifiedBy>Bailey. Courtney</cp:lastModifiedBy>
  <cp:revision>3</cp:revision>
  <cp:lastPrinted>2021-09-02T21:46:00Z</cp:lastPrinted>
  <dcterms:created xsi:type="dcterms:W3CDTF">2022-04-03T18:34:00Z</dcterms:created>
  <dcterms:modified xsi:type="dcterms:W3CDTF">2022-04-03T18:37:00Z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